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09FA" w14:textId="77777777" w:rsidR="00FE54DB" w:rsidRDefault="00660BA9" w:rsidP="005E165B">
      <w:r>
        <w:rPr>
          <w:rFonts w:hint="eastAsia"/>
        </w:rPr>
        <w:t>別紙様式第２号（第５条関係）</w:t>
      </w:r>
    </w:p>
    <w:p w14:paraId="33FB90DD" w14:textId="77777777" w:rsidR="00660BA9" w:rsidRDefault="00660BA9" w:rsidP="00660BA9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54F14E58" w14:textId="77777777" w:rsidR="00660BA9" w:rsidRDefault="00660BA9" w:rsidP="00660BA9">
      <w:pPr>
        <w:spacing w:line="200" w:lineRule="exact"/>
      </w:pPr>
    </w:p>
    <w:p w14:paraId="48575A90" w14:textId="77777777" w:rsidR="00660BA9" w:rsidRDefault="00660BA9" w:rsidP="00660BA9">
      <w:pPr>
        <w:jc w:val="center"/>
      </w:pPr>
      <w:r w:rsidRPr="005E165B">
        <w:rPr>
          <w:rFonts w:hint="eastAsia"/>
          <w:sz w:val="28"/>
        </w:rPr>
        <w:t>海士町農業委員会委員候補者</w:t>
      </w:r>
      <w:r>
        <w:rPr>
          <w:rFonts w:hint="eastAsia"/>
          <w:sz w:val="28"/>
        </w:rPr>
        <w:t>応募申込書</w:t>
      </w:r>
    </w:p>
    <w:p w14:paraId="5A3A22EC" w14:textId="77777777" w:rsidR="00660BA9" w:rsidRDefault="00660BA9" w:rsidP="00660BA9">
      <w:pPr>
        <w:spacing w:line="200" w:lineRule="exact"/>
      </w:pPr>
    </w:p>
    <w:p w14:paraId="035AA50F" w14:textId="77777777" w:rsidR="00660BA9" w:rsidRDefault="00660BA9" w:rsidP="00660BA9">
      <w:r>
        <w:rPr>
          <w:rFonts w:hint="eastAsia"/>
        </w:rPr>
        <w:t>海士町長　様</w:t>
      </w:r>
    </w:p>
    <w:p w14:paraId="477AE473" w14:textId="77777777" w:rsidR="00660BA9" w:rsidRDefault="00660BA9" w:rsidP="00660BA9"/>
    <w:p w14:paraId="509AEBDD" w14:textId="77777777" w:rsidR="00660BA9" w:rsidRDefault="00660BA9" w:rsidP="00660BA9">
      <w:r>
        <w:rPr>
          <w:rFonts w:hint="eastAsia"/>
        </w:rPr>
        <w:t xml:space="preserve">　海士町農業委員会委員候補者として、下記のとおり応募します。</w:t>
      </w:r>
    </w:p>
    <w:p w14:paraId="62576030" w14:textId="77777777" w:rsidR="00660BA9" w:rsidRPr="00660BA9" w:rsidRDefault="00660BA9" w:rsidP="00660BA9">
      <w:pPr>
        <w:pStyle w:val="a8"/>
        <w:spacing w:line="200" w:lineRule="exact"/>
      </w:pPr>
    </w:p>
    <w:p w14:paraId="4D1208A6" w14:textId="77777777" w:rsidR="00660BA9" w:rsidRDefault="00660BA9" w:rsidP="00660BA9">
      <w:pPr>
        <w:pStyle w:val="a8"/>
      </w:pPr>
      <w:r>
        <w:rPr>
          <w:rFonts w:hint="eastAsia"/>
        </w:rPr>
        <w:t>記</w:t>
      </w:r>
    </w:p>
    <w:p w14:paraId="47E2A1C5" w14:textId="77777777" w:rsidR="00660BA9" w:rsidRDefault="00660BA9" w:rsidP="00660BA9">
      <w:pPr>
        <w:spacing w:line="180" w:lineRule="exact"/>
      </w:pPr>
    </w:p>
    <w:p w14:paraId="5C64D7C2" w14:textId="77777777" w:rsidR="00660BA9" w:rsidRDefault="00660BA9" w:rsidP="00660BA9">
      <w:r>
        <w:rPr>
          <w:rFonts w:hint="eastAsia"/>
        </w:rPr>
        <w:t>１　応募する者に関する事項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6"/>
        <w:gridCol w:w="2126"/>
        <w:gridCol w:w="5811"/>
      </w:tblGrid>
      <w:tr w:rsidR="00660BA9" w14:paraId="0965EEBB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23B61B79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vAlign w:val="center"/>
          </w:tcPr>
          <w:p w14:paraId="1C48BD50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11" w:type="dxa"/>
            <w:vAlign w:val="center"/>
          </w:tcPr>
          <w:p w14:paraId="2D935D10" w14:textId="77777777" w:rsidR="00660BA9" w:rsidRDefault="00AA603E" w:rsidP="00660BA9">
            <w:pPr>
              <w:jc w:val="center"/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AA603E">
              <w:rPr>
                <w:sz w:val="22"/>
              </w:rPr>
              <w:fldChar w:fldCharType="begin"/>
            </w:r>
            <w:r w:rsidRPr="00AA603E">
              <w:rPr>
                <w:sz w:val="22"/>
              </w:rPr>
              <w:instrText xml:space="preserve"> </w:instrText>
            </w:r>
            <w:r w:rsidRPr="00AA603E">
              <w:rPr>
                <w:rFonts w:hint="eastAsia"/>
                <w:sz w:val="22"/>
              </w:rPr>
              <w:instrText>eq \o\ac(</w:instrText>
            </w:r>
            <w:r w:rsidRPr="00AA603E">
              <w:rPr>
                <w:rFonts w:hint="eastAsia"/>
                <w:sz w:val="22"/>
              </w:rPr>
              <w:instrText>○</w:instrText>
            </w:r>
            <w:r w:rsidRPr="00AA603E">
              <w:rPr>
                <w:rFonts w:hint="eastAsia"/>
                <w:sz w:val="22"/>
              </w:rPr>
              <w:instrText>,</w:instrText>
            </w:r>
            <w:r w:rsidRPr="00AA603E">
              <w:rPr>
                <w:rFonts w:ascii="ＭＳ 明朝" w:hint="eastAsia"/>
                <w:position w:val="1"/>
                <w:sz w:val="16"/>
              </w:rPr>
              <w:instrText>印</w:instrText>
            </w:r>
            <w:r w:rsidRPr="00AA603E">
              <w:rPr>
                <w:rFonts w:hint="eastAsia"/>
                <w:sz w:val="22"/>
              </w:rPr>
              <w:instrText>)</w:instrText>
            </w:r>
            <w:r w:rsidRPr="00AA603E">
              <w:rPr>
                <w:sz w:val="22"/>
              </w:rPr>
              <w:fldChar w:fldCharType="end"/>
            </w:r>
          </w:p>
        </w:tc>
      </w:tr>
      <w:tr w:rsidR="00660BA9" w14:paraId="75197A5D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26842D17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vAlign w:val="center"/>
          </w:tcPr>
          <w:p w14:paraId="37C284D4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11" w:type="dxa"/>
            <w:vAlign w:val="center"/>
          </w:tcPr>
          <w:p w14:paraId="3C6E78B5" w14:textId="77777777" w:rsidR="00660BA9" w:rsidRDefault="00660BA9" w:rsidP="00660BA9">
            <w:pPr>
              <w:jc w:val="center"/>
            </w:pPr>
          </w:p>
        </w:tc>
      </w:tr>
      <w:tr w:rsidR="00660BA9" w14:paraId="3C066746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6D782DFB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vAlign w:val="center"/>
          </w:tcPr>
          <w:p w14:paraId="3688DB1D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5811" w:type="dxa"/>
            <w:vAlign w:val="center"/>
          </w:tcPr>
          <w:p w14:paraId="3B4AB4C9" w14:textId="77777777" w:rsidR="00660BA9" w:rsidRDefault="00660BA9" w:rsidP="00660BA9">
            <w:pPr>
              <w:jc w:val="center"/>
            </w:pPr>
          </w:p>
        </w:tc>
      </w:tr>
      <w:tr w:rsidR="00660BA9" w14:paraId="73B79298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5CB4C39E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126" w:type="dxa"/>
            <w:vAlign w:val="center"/>
          </w:tcPr>
          <w:p w14:paraId="1DC1606A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5811" w:type="dxa"/>
            <w:vAlign w:val="center"/>
          </w:tcPr>
          <w:p w14:paraId="1E9C7815" w14:textId="77777777" w:rsidR="00660BA9" w:rsidRDefault="00660BA9" w:rsidP="00660BA9">
            <w:pPr>
              <w:jc w:val="center"/>
            </w:pPr>
          </w:p>
        </w:tc>
      </w:tr>
      <w:tr w:rsidR="00660BA9" w14:paraId="2197FA93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647FD0AB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126" w:type="dxa"/>
            <w:vAlign w:val="center"/>
          </w:tcPr>
          <w:p w14:paraId="16752F47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811" w:type="dxa"/>
            <w:vAlign w:val="center"/>
          </w:tcPr>
          <w:p w14:paraId="28A373A3" w14:textId="77777777" w:rsidR="00660BA9" w:rsidRDefault="00660BA9" w:rsidP="00660BA9">
            <w:pPr>
              <w:jc w:val="center"/>
            </w:pPr>
          </w:p>
        </w:tc>
      </w:tr>
      <w:tr w:rsidR="00660BA9" w14:paraId="1884AE31" w14:textId="77777777" w:rsidTr="00660BA9">
        <w:trPr>
          <w:trHeight w:val="1304"/>
        </w:trPr>
        <w:tc>
          <w:tcPr>
            <w:tcW w:w="420" w:type="dxa"/>
            <w:vAlign w:val="center"/>
          </w:tcPr>
          <w:p w14:paraId="5E74A262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126" w:type="dxa"/>
            <w:vAlign w:val="center"/>
          </w:tcPr>
          <w:p w14:paraId="3B86604B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5811" w:type="dxa"/>
            <w:vAlign w:val="center"/>
          </w:tcPr>
          <w:p w14:paraId="2D28FD28" w14:textId="77777777" w:rsidR="00660BA9" w:rsidRDefault="00660BA9" w:rsidP="00660BA9">
            <w:pPr>
              <w:jc w:val="center"/>
            </w:pPr>
          </w:p>
        </w:tc>
      </w:tr>
      <w:tr w:rsidR="00660BA9" w14:paraId="310C07CB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351B4C4B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126" w:type="dxa"/>
            <w:vAlign w:val="center"/>
          </w:tcPr>
          <w:p w14:paraId="734A9F73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5811" w:type="dxa"/>
            <w:vAlign w:val="center"/>
          </w:tcPr>
          <w:p w14:paraId="10D4068D" w14:textId="77777777" w:rsidR="00660BA9" w:rsidRDefault="00660BA9" w:rsidP="00660BA9">
            <w:pPr>
              <w:jc w:val="center"/>
            </w:pPr>
          </w:p>
        </w:tc>
      </w:tr>
      <w:tr w:rsidR="00660BA9" w14:paraId="1B49AE5C" w14:textId="77777777" w:rsidTr="00660BA9">
        <w:trPr>
          <w:trHeight w:val="624"/>
        </w:trPr>
        <w:tc>
          <w:tcPr>
            <w:tcW w:w="420" w:type="dxa"/>
            <w:vAlign w:val="center"/>
          </w:tcPr>
          <w:p w14:paraId="3593D5E8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126" w:type="dxa"/>
            <w:vAlign w:val="center"/>
          </w:tcPr>
          <w:p w14:paraId="0381F2FC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認定農業者に該当</w:t>
            </w:r>
          </w:p>
          <w:p w14:paraId="2B536EE3" w14:textId="77777777" w:rsidR="00660BA9" w:rsidRDefault="00660BA9" w:rsidP="00660BA9">
            <w:pPr>
              <w:jc w:val="center"/>
            </w:pPr>
            <w:r>
              <w:rPr>
                <w:rFonts w:hint="eastAsia"/>
              </w:rPr>
              <w:t>するか否かの別</w:t>
            </w:r>
          </w:p>
        </w:tc>
        <w:tc>
          <w:tcPr>
            <w:tcW w:w="5811" w:type="dxa"/>
            <w:vAlign w:val="center"/>
          </w:tcPr>
          <w:p w14:paraId="3AD1BCED" w14:textId="77777777" w:rsidR="00660BA9" w:rsidRDefault="00660BA9" w:rsidP="00660BA9">
            <w:pPr>
              <w:jc w:val="center"/>
            </w:pPr>
          </w:p>
        </w:tc>
      </w:tr>
    </w:tbl>
    <w:p w14:paraId="74B2C63A" w14:textId="77777777" w:rsidR="00660BA9" w:rsidRDefault="00660BA9" w:rsidP="00660BA9"/>
    <w:p w14:paraId="096B91DD" w14:textId="77777777" w:rsidR="00660BA9" w:rsidRDefault="00660BA9" w:rsidP="00660BA9">
      <w:r>
        <w:rPr>
          <w:rFonts w:hint="eastAsia"/>
        </w:rPr>
        <w:t>２　応募の理由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7"/>
      </w:tblGrid>
      <w:tr w:rsidR="00660BA9" w14:paraId="47E93E68" w14:textId="77777777" w:rsidTr="00660BA9">
        <w:trPr>
          <w:trHeight w:val="2005"/>
        </w:trPr>
        <w:tc>
          <w:tcPr>
            <w:tcW w:w="8357" w:type="dxa"/>
          </w:tcPr>
          <w:p w14:paraId="7EC7893F" w14:textId="77777777" w:rsidR="00660BA9" w:rsidRDefault="00660BA9" w:rsidP="00660BA9"/>
        </w:tc>
      </w:tr>
    </w:tbl>
    <w:p w14:paraId="5A0BF3D2" w14:textId="77777777" w:rsidR="00660BA9" w:rsidRDefault="00660BA9" w:rsidP="00660BA9"/>
    <w:sectPr w:rsidR="00660BA9" w:rsidSect="008F5C8B">
      <w:pgSz w:w="11906" w:h="16838"/>
      <w:pgMar w:top="1531" w:right="130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2E4C" w14:textId="77777777" w:rsidR="00132B07" w:rsidRDefault="00132B07">
      <w:r>
        <w:separator/>
      </w:r>
    </w:p>
  </w:endnote>
  <w:endnote w:type="continuationSeparator" w:id="0">
    <w:p w14:paraId="0F457FE8" w14:textId="77777777" w:rsidR="00132B07" w:rsidRDefault="0013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BAD8" w14:textId="77777777" w:rsidR="00132B07" w:rsidRDefault="00132B07">
      <w:r>
        <w:separator/>
      </w:r>
    </w:p>
  </w:footnote>
  <w:footnote w:type="continuationSeparator" w:id="0">
    <w:p w14:paraId="0A4AD774" w14:textId="77777777" w:rsidR="00132B07" w:rsidRDefault="0013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B24"/>
    <w:multiLevelType w:val="hybridMultilevel"/>
    <w:tmpl w:val="D71C0ECC"/>
    <w:lvl w:ilvl="0" w:tplc="96B40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84D3E"/>
    <w:multiLevelType w:val="hybridMultilevel"/>
    <w:tmpl w:val="7EE0FBCE"/>
    <w:lvl w:ilvl="0" w:tplc="79508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45150"/>
    <w:multiLevelType w:val="hybridMultilevel"/>
    <w:tmpl w:val="9B9C3C3A"/>
    <w:lvl w:ilvl="0" w:tplc="9DB82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6465EE"/>
    <w:multiLevelType w:val="hybridMultilevel"/>
    <w:tmpl w:val="FFB6B6C0"/>
    <w:lvl w:ilvl="0" w:tplc="C41CFCC0">
      <w:start w:val="1"/>
      <w:numFmt w:val="decimalFullWidth"/>
      <w:lvlText w:val="第%1条"/>
      <w:lvlJc w:val="left"/>
      <w:pPr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062187">
    <w:abstractNumId w:val="3"/>
  </w:num>
  <w:num w:numId="2" w16cid:durableId="2057199037">
    <w:abstractNumId w:val="0"/>
  </w:num>
  <w:num w:numId="3" w16cid:durableId="770971057">
    <w:abstractNumId w:val="1"/>
  </w:num>
  <w:num w:numId="4" w16cid:durableId="34887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07"/>
    <w:rsid w:val="000F3D9E"/>
    <w:rsid w:val="00132B07"/>
    <w:rsid w:val="001C04D9"/>
    <w:rsid w:val="003762BD"/>
    <w:rsid w:val="003A3351"/>
    <w:rsid w:val="003F61CD"/>
    <w:rsid w:val="0042290B"/>
    <w:rsid w:val="004961C7"/>
    <w:rsid w:val="004D2713"/>
    <w:rsid w:val="0057530D"/>
    <w:rsid w:val="005E165B"/>
    <w:rsid w:val="00625D51"/>
    <w:rsid w:val="00660BA9"/>
    <w:rsid w:val="006C5260"/>
    <w:rsid w:val="006C6D61"/>
    <w:rsid w:val="008F23A2"/>
    <w:rsid w:val="008F5C8B"/>
    <w:rsid w:val="0090590D"/>
    <w:rsid w:val="00924096"/>
    <w:rsid w:val="00A00D13"/>
    <w:rsid w:val="00A0513D"/>
    <w:rsid w:val="00A54004"/>
    <w:rsid w:val="00A87918"/>
    <w:rsid w:val="00AA603E"/>
    <w:rsid w:val="00AA7E48"/>
    <w:rsid w:val="00B71FC8"/>
    <w:rsid w:val="00BE36E8"/>
    <w:rsid w:val="00C35BE4"/>
    <w:rsid w:val="00E02C82"/>
    <w:rsid w:val="00E314CE"/>
    <w:rsid w:val="00EB6ECE"/>
    <w:rsid w:val="00F23EE9"/>
    <w:rsid w:val="00F40A44"/>
    <w:rsid w:val="00F530E7"/>
    <w:rsid w:val="00F72DDA"/>
    <w:rsid w:val="00F952CA"/>
    <w:rsid w:val="00FB257E"/>
    <w:rsid w:val="00FD0AEA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D9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23EE9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5E165B"/>
    <w:pPr>
      <w:jc w:val="center"/>
    </w:pPr>
  </w:style>
  <w:style w:type="character" w:customStyle="1" w:styleId="a9">
    <w:name w:val="記 (文字)"/>
    <w:basedOn w:val="a0"/>
    <w:link w:val="a8"/>
    <w:rsid w:val="005E165B"/>
    <w:rPr>
      <w:kern w:val="2"/>
      <w:sz w:val="21"/>
      <w:szCs w:val="24"/>
    </w:rPr>
  </w:style>
  <w:style w:type="paragraph" w:styleId="aa">
    <w:name w:val="Closing"/>
    <w:basedOn w:val="a"/>
    <w:link w:val="ab"/>
    <w:unhideWhenUsed/>
    <w:rsid w:val="005E165B"/>
    <w:pPr>
      <w:jc w:val="right"/>
    </w:pPr>
  </w:style>
  <w:style w:type="character" w:customStyle="1" w:styleId="ab">
    <w:name w:val="結語 (文字)"/>
    <w:basedOn w:val="a0"/>
    <w:link w:val="aa"/>
    <w:rsid w:val="005E165B"/>
    <w:rPr>
      <w:kern w:val="2"/>
      <w:sz w:val="21"/>
      <w:szCs w:val="24"/>
    </w:rPr>
  </w:style>
  <w:style w:type="table" w:styleId="ac">
    <w:name w:val="Table Grid"/>
    <w:basedOn w:val="a1"/>
    <w:rsid w:val="005E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42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22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2023-04-28T01:37:00Z</dcterms:created>
  <dcterms:modified xsi:type="dcterms:W3CDTF">2023-04-28T01:37:00Z</dcterms:modified>
</cp:coreProperties>
</file>