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8E32B" w14:textId="6D7E00CD" w:rsidR="00B004B9" w:rsidRDefault="00B004B9" w:rsidP="00B004B9">
      <w:r w:rsidRPr="00B004B9">
        <w:t>様式</w:t>
      </w:r>
      <w:r w:rsidR="004C6736">
        <w:rPr>
          <w:rFonts w:hint="eastAsia"/>
        </w:rPr>
        <w:t>第</w:t>
      </w:r>
      <w:r w:rsidR="00D540E9">
        <w:rPr>
          <w:rFonts w:hint="eastAsia"/>
        </w:rPr>
        <w:t>5</w:t>
      </w:r>
      <w:r w:rsidRPr="00B004B9">
        <w:t>号</w:t>
      </w:r>
    </w:p>
    <w:p w14:paraId="74423943" w14:textId="77777777" w:rsidR="00B004B9" w:rsidRPr="00B004B9" w:rsidRDefault="00B004B9" w:rsidP="00B004B9"/>
    <w:p w14:paraId="3416E3DC" w14:textId="527D9A55" w:rsidR="009C2C60" w:rsidRPr="00B004B9" w:rsidRDefault="00B004B9" w:rsidP="00B004B9">
      <w:pPr>
        <w:jc w:val="center"/>
        <w:rPr>
          <w:sz w:val="24"/>
        </w:rPr>
      </w:pPr>
      <w:r w:rsidRPr="00B004B9">
        <w:rPr>
          <w:rFonts w:hint="eastAsia"/>
          <w:sz w:val="24"/>
        </w:rPr>
        <w:t>電子データ</w:t>
      </w:r>
      <w:r w:rsidR="0046648B">
        <w:rPr>
          <w:rFonts w:hint="eastAsia"/>
          <w:sz w:val="24"/>
        </w:rPr>
        <w:t>入手申請書</w:t>
      </w:r>
    </w:p>
    <w:p w14:paraId="672A6659" w14:textId="77777777" w:rsidR="001A59D7" w:rsidRPr="009C2C60" w:rsidRDefault="001A59D7" w:rsidP="009C2C60"/>
    <w:p w14:paraId="3D8553D8" w14:textId="77777777" w:rsidR="001A59D7" w:rsidRDefault="001A59D7" w:rsidP="009C2C60">
      <w:pPr>
        <w:rPr>
          <w:rFonts w:eastAsia="Times New Roman"/>
          <w:spacing w:val="-1"/>
        </w:rPr>
      </w:pPr>
      <w:r w:rsidRPr="009C2C60">
        <w:rPr>
          <w:rFonts w:eastAsia="Times New Roman"/>
          <w:spacing w:val="-1"/>
        </w:rPr>
        <w:t xml:space="preserve">                              </w:t>
      </w:r>
    </w:p>
    <w:p w14:paraId="79D74A8B" w14:textId="77777777" w:rsidR="00B004B9" w:rsidRPr="009C2C60" w:rsidRDefault="00B004B9" w:rsidP="009C2C60"/>
    <w:p w14:paraId="7DC400DD" w14:textId="77777777" w:rsidR="001A59D7" w:rsidRPr="009C2C60" w:rsidRDefault="001A59D7" w:rsidP="009C2C60">
      <w:pPr>
        <w:rPr>
          <w:rFonts w:ascii="ＭＳ 明朝" w:hAnsi="ＭＳ 明朝"/>
        </w:rPr>
      </w:pPr>
      <w:r w:rsidRPr="009C2C60">
        <w:rPr>
          <w:rFonts w:eastAsia="Times New Roman"/>
          <w:spacing w:val="-1"/>
        </w:rPr>
        <w:t xml:space="preserve">    </w:t>
      </w:r>
      <w:r w:rsidRPr="009C2C60">
        <w:rPr>
          <w:rFonts w:ascii="ＭＳ 明朝" w:hAnsi="ＭＳ 明朝" w:hint="eastAsia"/>
        </w:rPr>
        <w:t>下記</w:t>
      </w:r>
      <w:r w:rsidR="00603D87" w:rsidRPr="009C2C60">
        <w:rPr>
          <w:rFonts w:ascii="ＭＳ 明朝" w:hAnsi="ＭＳ 明朝" w:hint="eastAsia"/>
        </w:rPr>
        <w:t>の</w:t>
      </w:r>
      <w:r w:rsidRPr="009C2C60">
        <w:rPr>
          <w:rFonts w:ascii="ＭＳ 明朝" w:hAnsi="ＭＳ 明朝" w:hint="eastAsia"/>
        </w:rPr>
        <w:t>工事</w:t>
      </w:r>
      <w:r w:rsidR="00AF7B4D" w:rsidRPr="009C2C60">
        <w:rPr>
          <w:rFonts w:ascii="ＭＳ 明朝" w:hAnsi="ＭＳ 明朝" w:hint="eastAsia"/>
        </w:rPr>
        <w:t>図面</w:t>
      </w:r>
      <w:r w:rsidR="00312312" w:rsidRPr="009C2C60">
        <w:rPr>
          <w:rFonts w:ascii="ＭＳ 明朝" w:hAnsi="ＭＳ 明朝" w:hint="eastAsia"/>
        </w:rPr>
        <w:t>を</w:t>
      </w:r>
      <w:r w:rsidRPr="009C2C60">
        <w:rPr>
          <w:rFonts w:ascii="ＭＳ 明朝" w:hAnsi="ＭＳ 明朝" w:hint="eastAsia"/>
        </w:rPr>
        <w:t>閲覧したいので申請します。</w:t>
      </w:r>
    </w:p>
    <w:p w14:paraId="0A37501D" w14:textId="77777777" w:rsidR="007D2A61" w:rsidRPr="009C2C60" w:rsidRDefault="007D2A61" w:rsidP="009C2C60">
      <w:pPr>
        <w:rPr>
          <w:rFonts w:ascii="ＭＳ 明朝" w:hAnsi="ＭＳ 明朝"/>
        </w:rPr>
      </w:pPr>
    </w:p>
    <w:p w14:paraId="5DAB6C7B" w14:textId="77777777" w:rsidR="007D2A61" w:rsidRPr="009C2C60" w:rsidRDefault="007D2A61" w:rsidP="009C2C60"/>
    <w:p w14:paraId="3F87DFD2" w14:textId="65C7EC03" w:rsidR="00512CF5" w:rsidRPr="009C2C60" w:rsidRDefault="00512CF5" w:rsidP="00235EE3">
      <w:pPr>
        <w:jc w:val="center"/>
        <w:rPr>
          <w:u w:val="single"/>
        </w:rPr>
      </w:pPr>
      <w:r w:rsidRPr="3A3AA16C">
        <w:rPr>
          <w:u w:val="single"/>
        </w:rPr>
        <w:t>工事名：</w:t>
      </w:r>
      <w:r w:rsidR="00D540E9">
        <w:rPr>
          <w:rFonts w:hint="eastAsia"/>
          <w:u w:val="single"/>
        </w:rPr>
        <w:t xml:space="preserve">　</w:t>
      </w:r>
      <w:r w:rsidR="00D540E9" w:rsidRPr="00D540E9">
        <w:rPr>
          <w:rFonts w:hint="eastAsia"/>
          <w:u w:val="single"/>
        </w:rPr>
        <w:t>北分ログハウス改修事業</w:t>
      </w:r>
      <w:r w:rsidR="00434B54" w:rsidRPr="00434B54">
        <w:rPr>
          <w:rFonts w:hint="eastAsia"/>
          <w:u w:val="single"/>
        </w:rPr>
        <w:t xml:space="preserve">　　</w:t>
      </w:r>
    </w:p>
    <w:p w14:paraId="02EB378F" w14:textId="77777777" w:rsidR="00512CF5" w:rsidRPr="009C2C60" w:rsidRDefault="00512CF5" w:rsidP="009C2C60"/>
    <w:p w14:paraId="0510E8DD" w14:textId="77777777" w:rsidR="001A59D7" w:rsidRPr="009C2C60" w:rsidRDefault="00C747EC" w:rsidP="009C2C60">
      <w:r w:rsidRPr="009C2C60">
        <w:rPr>
          <w:rFonts w:hint="eastAsia"/>
        </w:rPr>
        <w:t xml:space="preserve">　</w:t>
      </w:r>
    </w:p>
    <w:p w14:paraId="606858B8" w14:textId="77777777" w:rsidR="001A59D7" w:rsidRDefault="00C26F3B" w:rsidP="009C2C60">
      <w:pPr>
        <w:rPr>
          <w:rFonts w:ascii="ＭＳ 明朝" w:hAnsi="ＭＳ 明朝"/>
        </w:rPr>
      </w:pPr>
      <w:r w:rsidRPr="009C2C60">
        <w:rPr>
          <w:rFonts w:eastAsia="Times New Roman"/>
          <w:spacing w:val="-1"/>
        </w:rPr>
        <w:t xml:space="preserve"> </w:t>
      </w:r>
      <w:r w:rsidR="001A59D7" w:rsidRPr="009C2C60">
        <w:rPr>
          <w:rFonts w:eastAsia="Times New Roman"/>
          <w:spacing w:val="-1"/>
        </w:rPr>
        <w:t xml:space="preserve">  </w:t>
      </w:r>
      <w:r w:rsidR="001A59D7" w:rsidRPr="009C2C60">
        <w:rPr>
          <w:rFonts w:ascii="ＭＳ 明朝" w:hAnsi="ＭＳ 明朝" w:hint="eastAsia"/>
        </w:rPr>
        <w:t>閲覧した</w:t>
      </w:r>
      <w:r w:rsidR="00AF7B4D" w:rsidRPr="009C2C60">
        <w:rPr>
          <w:rFonts w:ascii="ＭＳ 明朝" w:hAnsi="ＭＳ 明朝" w:hint="eastAsia"/>
        </w:rPr>
        <w:t>図面</w:t>
      </w:r>
      <w:r w:rsidR="001A59D7" w:rsidRPr="009C2C60">
        <w:rPr>
          <w:rFonts w:ascii="ＭＳ 明朝" w:hAnsi="ＭＳ 明朝" w:hint="eastAsia"/>
        </w:rPr>
        <w:t>のデータは、適正に管理し、入札以外の目的には使用しないこと、不要となった場合においては、犯罪等に使用されないよう責任を持って消去することを誓約します。</w:t>
      </w:r>
    </w:p>
    <w:p w14:paraId="6A05A809" w14:textId="77777777" w:rsidR="009C2C60" w:rsidRDefault="009C2C60" w:rsidP="009C2C60">
      <w:pPr>
        <w:rPr>
          <w:rFonts w:ascii="ＭＳ 明朝" w:hAnsi="ＭＳ 明朝"/>
        </w:rPr>
      </w:pPr>
    </w:p>
    <w:p w14:paraId="5A39BBE3" w14:textId="77777777" w:rsidR="009C2C60" w:rsidRPr="009C2C60" w:rsidRDefault="009C2C60" w:rsidP="009C2C60"/>
    <w:p w14:paraId="26AC9A3E" w14:textId="1DF15706" w:rsidR="001A59D7" w:rsidRPr="009C2C60" w:rsidRDefault="001A59D7" w:rsidP="009C2C60">
      <w:r w:rsidRPr="009C2C60">
        <w:rPr>
          <w:rFonts w:eastAsia="Times New Roman"/>
          <w:spacing w:val="-1"/>
        </w:rPr>
        <w:t xml:space="preserve">                                                    </w:t>
      </w:r>
      <w:r w:rsidR="009C2C60">
        <w:rPr>
          <w:rFonts w:ascii="ＭＳ 明朝" w:hAnsi="ＭＳ 明朝" w:cs="ＭＳ 明朝" w:hint="eastAsia"/>
          <w:spacing w:val="-1"/>
        </w:rPr>
        <w:t xml:space="preserve">　　　　　</w:t>
      </w:r>
      <w:r w:rsidRPr="009C2C60">
        <w:rPr>
          <w:rFonts w:eastAsia="Times New Roman"/>
          <w:spacing w:val="-1"/>
        </w:rPr>
        <w:t xml:space="preserve"> </w:t>
      </w:r>
      <w:r w:rsidR="006E4455">
        <w:rPr>
          <w:rFonts w:ascii="ＭＳ 明朝" w:hAnsi="ＭＳ 明朝"/>
        </w:rPr>
        <w:tab/>
      </w:r>
      <w:r w:rsidRPr="009C2C60">
        <w:rPr>
          <w:rFonts w:ascii="ＭＳ 明朝" w:hAnsi="ＭＳ 明朝" w:hint="eastAsia"/>
        </w:rPr>
        <w:t xml:space="preserve">　年　　月　　日</w:t>
      </w:r>
    </w:p>
    <w:p w14:paraId="41C8F396" w14:textId="77777777" w:rsidR="001A59D7" w:rsidRPr="009C2C60" w:rsidRDefault="001A59D7" w:rsidP="009C2C60"/>
    <w:p w14:paraId="6EB6E8FA" w14:textId="3379FCCA" w:rsidR="001A59D7" w:rsidRDefault="001A59D7" w:rsidP="009C2C60">
      <w:pPr>
        <w:rPr>
          <w:rFonts w:ascii="ＭＳ 明朝" w:hAnsi="ＭＳ 明朝"/>
        </w:rPr>
      </w:pPr>
      <w:r w:rsidRPr="009C2C60">
        <w:rPr>
          <w:rFonts w:eastAsia="Times New Roman"/>
          <w:spacing w:val="-1"/>
        </w:rPr>
        <w:t xml:space="preserve">  </w:t>
      </w:r>
      <w:r w:rsidR="009C2C60" w:rsidRPr="009C2C60">
        <w:rPr>
          <w:rFonts w:ascii="ＭＳ 明朝" w:hAnsi="ＭＳ 明朝" w:hint="eastAsia"/>
        </w:rPr>
        <w:t xml:space="preserve">海士町役場　</w:t>
      </w:r>
      <w:r w:rsidR="007352F6">
        <w:rPr>
          <w:rFonts w:ascii="ＭＳ 明朝" w:hAnsi="ＭＳ 明朝" w:hint="eastAsia"/>
        </w:rPr>
        <w:t>交流促進課</w:t>
      </w:r>
      <w:r w:rsidRPr="009C2C60">
        <w:rPr>
          <w:rFonts w:ascii="ＭＳ 明朝" w:hAnsi="ＭＳ 明朝" w:hint="eastAsia"/>
        </w:rPr>
        <w:t xml:space="preserve">　</w:t>
      </w:r>
      <w:r w:rsidR="00434B54">
        <w:rPr>
          <w:rFonts w:ascii="ＭＳ 明朝" w:hAnsi="ＭＳ 明朝" w:hint="eastAsia"/>
        </w:rPr>
        <w:t>宛</w:t>
      </w:r>
    </w:p>
    <w:p w14:paraId="72A3D3EC" w14:textId="77777777" w:rsidR="009C2C60" w:rsidRDefault="009C2C60" w:rsidP="009C2C60">
      <w:pPr>
        <w:rPr>
          <w:rFonts w:ascii="ＭＳ 明朝" w:hAnsi="ＭＳ 明朝"/>
        </w:rPr>
      </w:pPr>
    </w:p>
    <w:p w14:paraId="0D0B940D" w14:textId="77777777" w:rsidR="009C2C60" w:rsidRPr="009C2C60" w:rsidRDefault="009C2C60" w:rsidP="009C2C60"/>
    <w:p w14:paraId="0E27B00A" w14:textId="77777777" w:rsidR="001A59D7" w:rsidRPr="009C2C60" w:rsidRDefault="001A59D7" w:rsidP="009C2C60"/>
    <w:p w14:paraId="5C277C4A" w14:textId="77777777" w:rsidR="001A59D7" w:rsidRPr="009C2C60" w:rsidRDefault="001A59D7" w:rsidP="009C2C60">
      <w:r w:rsidRPr="009C2C60">
        <w:rPr>
          <w:rFonts w:eastAsia="Times New Roman"/>
          <w:spacing w:val="-1"/>
        </w:rPr>
        <w:t xml:space="preserve">                         </w:t>
      </w:r>
      <w:r w:rsidRPr="009C2C60">
        <w:rPr>
          <w:rFonts w:ascii="ＭＳ 明朝" w:hAnsi="ＭＳ 明朝" w:hint="eastAsia"/>
        </w:rPr>
        <w:t xml:space="preserve">申請者　</w:t>
      </w:r>
      <w:r w:rsidR="009C2C60">
        <w:rPr>
          <w:rFonts w:ascii="ＭＳ 明朝" w:hAnsi="ＭＳ 明朝"/>
        </w:rPr>
        <w:tab/>
      </w:r>
      <w:r w:rsidRPr="009C2C60">
        <w:rPr>
          <w:rFonts w:ascii="ＭＳ 明朝" w:hAnsi="ＭＳ 明朝" w:hint="eastAsia"/>
          <w:u w:val="single" w:color="000000"/>
        </w:rPr>
        <w:t xml:space="preserve">称号又は名称　　　</w:t>
      </w:r>
      <w:r w:rsidRPr="009C2C60">
        <w:rPr>
          <w:rFonts w:eastAsia="Times New Roman"/>
          <w:spacing w:val="-1"/>
          <w:u w:val="single" w:color="000000"/>
        </w:rPr>
        <w:t xml:space="preserve">  </w:t>
      </w:r>
      <w:r w:rsidRPr="009C2C60">
        <w:rPr>
          <w:rFonts w:ascii="ＭＳ 明朝" w:hAnsi="ＭＳ 明朝" w:hint="eastAsia"/>
          <w:u w:val="single" w:color="000000"/>
        </w:rPr>
        <w:t xml:space="preserve">　　　　　　　　　　　</w:t>
      </w:r>
      <w:r w:rsidRPr="009C2C60">
        <w:rPr>
          <w:rFonts w:eastAsia="Times New Roman"/>
          <w:spacing w:val="-1"/>
          <w:u w:val="single" w:color="000000"/>
        </w:rPr>
        <w:t xml:space="preserve"> </w:t>
      </w:r>
      <w:r w:rsidRPr="009C2C60">
        <w:rPr>
          <w:rFonts w:ascii="ＭＳ 明朝" w:hAnsi="ＭＳ 明朝" w:hint="eastAsia"/>
          <w:u w:val="single" w:color="000000"/>
        </w:rPr>
        <w:t xml:space="preserve">　</w:t>
      </w:r>
    </w:p>
    <w:p w14:paraId="230FD059" w14:textId="77777777" w:rsidR="001A59D7" w:rsidRPr="009C2C60" w:rsidRDefault="001A59D7" w:rsidP="009C2C60">
      <w:r w:rsidRPr="009C2C60">
        <w:rPr>
          <w:rFonts w:eastAsia="Times New Roman"/>
          <w:spacing w:val="-1"/>
        </w:rPr>
        <w:t xml:space="preserve">                                                                     </w:t>
      </w:r>
    </w:p>
    <w:p w14:paraId="3AE43D72" w14:textId="77777777" w:rsidR="001A59D7" w:rsidRPr="009C2C60" w:rsidRDefault="001A59D7" w:rsidP="009C2C60">
      <w:pPr>
        <w:ind w:left="2880" w:firstLine="720"/>
        <w:rPr>
          <w:u w:val="single"/>
        </w:rPr>
      </w:pPr>
      <w:r w:rsidRPr="009C2C60">
        <w:rPr>
          <w:rFonts w:ascii="ＭＳ 明朝" w:hAnsi="ＭＳ 明朝" w:hint="eastAsia"/>
          <w:u w:val="single" w:color="000000"/>
        </w:rPr>
        <w:t>住所</w:t>
      </w:r>
      <w:r w:rsidR="004352AF" w:rsidRPr="009C2C60">
        <w:rPr>
          <w:rFonts w:ascii="ＭＳ 明朝" w:hAnsi="ＭＳ 明朝" w:hint="eastAsia"/>
          <w:u w:val="single" w:color="000000"/>
        </w:rPr>
        <w:t xml:space="preserve">　　　</w:t>
      </w:r>
      <w:r w:rsidR="004352AF" w:rsidRPr="009C2C60">
        <w:rPr>
          <w:rFonts w:hint="eastAsia"/>
          <w:u w:val="single"/>
        </w:rPr>
        <w:t xml:space="preserve"> </w:t>
      </w:r>
      <w:r w:rsidRPr="009C2C60">
        <w:rPr>
          <w:rFonts w:hint="eastAsia"/>
          <w:u w:val="single"/>
        </w:rPr>
        <w:t xml:space="preserve">　　　　　　　　　　</w:t>
      </w:r>
      <w:r w:rsidRPr="009C2C60">
        <w:rPr>
          <w:u w:val="single"/>
        </w:rPr>
        <w:t xml:space="preserve">   </w:t>
      </w:r>
      <w:r w:rsidRPr="009C2C60">
        <w:rPr>
          <w:rFonts w:hint="eastAsia"/>
          <w:u w:val="single"/>
        </w:rPr>
        <w:t xml:space="preserve">　</w:t>
      </w:r>
      <w:r w:rsidR="009C2C60">
        <w:rPr>
          <w:rFonts w:hint="eastAsia"/>
          <w:u w:val="single"/>
        </w:rPr>
        <w:t xml:space="preserve">　</w:t>
      </w:r>
      <w:r w:rsidRPr="009C2C60">
        <w:rPr>
          <w:rFonts w:hint="eastAsia"/>
          <w:u w:val="single"/>
        </w:rPr>
        <w:t xml:space="preserve">　　　　</w:t>
      </w:r>
    </w:p>
    <w:p w14:paraId="60061E4C" w14:textId="77777777" w:rsidR="001A59D7" w:rsidRPr="009C2C60" w:rsidRDefault="001A59D7" w:rsidP="009C2C60">
      <w:pPr>
        <w:rPr>
          <w:u w:val="single"/>
        </w:rPr>
      </w:pPr>
    </w:p>
    <w:p w14:paraId="75AA063D" w14:textId="77777777" w:rsidR="001A59D7" w:rsidRDefault="001A59D7" w:rsidP="009C2C60">
      <w:pPr>
        <w:rPr>
          <w:u w:val="single"/>
        </w:rPr>
      </w:pPr>
      <w:r w:rsidRPr="009C2C60">
        <w:rPr>
          <w:rFonts w:hint="eastAsia"/>
        </w:rPr>
        <w:t xml:space="preserve">　　　　　　　　　　　　　</w:t>
      </w:r>
      <w:r w:rsidRPr="009C2C60">
        <w:t xml:space="preserve"> </w:t>
      </w:r>
      <w:r w:rsidRPr="009C2C60">
        <w:rPr>
          <w:rFonts w:hint="eastAsia"/>
        </w:rPr>
        <w:t xml:space="preserve">　　</w:t>
      </w:r>
      <w:r w:rsidR="009C2C60" w:rsidRPr="009C2C60">
        <w:tab/>
      </w:r>
      <w:r w:rsidR="009C2C60">
        <w:rPr>
          <w:rFonts w:hint="eastAsia"/>
          <w:u w:val="single"/>
        </w:rPr>
        <w:t>担当</w:t>
      </w:r>
      <w:r w:rsidR="0084667B" w:rsidRPr="009C2C60">
        <w:rPr>
          <w:rFonts w:hint="eastAsia"/>
          <w:u w:val="single"/>
        </w:rPr>
        <w:t>者職・</w:t>
      </w:r>
      <w:r w:rsidRPr="009C2C60">
        <w:rPr>
          <w:rFonts w:hint="eastAsia"/>
          <w:u w:val="single"/>
        </w:rPr>
        <w:t xml:space="preserve">氏名　　　　　　　　　</w:t>
      </w:r>
      <w:r w:rsidR="004352AF" w:rsidRPr="009C2C60">
        <w:rPr>
          <w:rFonts w:hint="eastAsia"/>
          <w:u w:val="single"/>
        </w:rPr>
        <w:t xml:space="preserve"> </w:t>
      </w:r>
      <w:r w:rsidRPr="009C2C60">
        <w:rPr>
          <w:rFonts w:hint="eastAsia"/>
          <w:u w:val="single"/>
        </w:rPr>
        <w:t xml:space="preserve">　　</w:t>
      </w:r>
      <w:r w:rsidR="0084667B" w:rsidRPr="009C2C60">
        <w:rPr>
          <w:rFonts w:hint="eastAsia"/>
          <w:u w:val="single"/>
        </w:rPr>
        <w:t xml:space="preserve">　</w:t>
      </w:r>
      <w:r w:rsidRPr="009C2C60">
        <w:rPr>
          <w:u w:val="single"/>
        </w:rPr>
        <w:t xml:space="preserve"> </w:t>
      </w:r>
      <w:r w:rsidRPr="009C2C60">
        <w:rPr>
          <w:rFonts w:hint="eastAsia"/>
          <w:u w:val="single"/>
        </w:rPr>
        <w:t xml:space="preserve">　</w:t>
      </w:r>
      <w:r w:rsidRPr="009C2C60">
        <w:rPr>
          <w:u w:val="single"/>
        </w:rPr>
        <w:t xml:space="preserve">  </w:t>
      </w:r>
      <w:r w:rsidR="004352AF" w:rsidRPr="009C2C60">
        <w:rPr>
          <w:u w:val="single"/>
        </w:rPr>
        <w:t xml:space="preserve"> </w:t>
      </w:r>
      <w:r w:rsidRPr="009C2C60">
        <w:rPr>
          <w:rFonts w:hint="eastAsia"/>
          <w:u w:val="single"/>
        </w:rPr>
        <w:t xml:space="preserve">　</w:t>
      </w:r>
    </w:p>
    <w:p w14:paraId="44EAFD9C" w14:textId="77777777" w:rsidR="009C2C60" w:rsidRPr="009C2C60" w:rsidRDefault="009C2C60" w:rsidP="009C2C60">
      <w:pPr>
        <w:rPr>
          <w:u w:val="single"/>
        </w:rPr>
      </w:pPr>
    </w:p>
    <w:p w14:paraId="5B93C73B" w14:textId="77777777" w:rsidR="009C2C60" w:rsidRDefault="009C2C60" w:rsidP="009C2C60">
      <w:pPr>
        <w:ind w:left="2880" w:firstLine="720"/>
        <w:rPr>
          <w:u w:val="single"/>
        </w:rPr>
      </w:pPr>
      <w:r>
        <w:rPr>
          <w:rFonts w:hint="eastAsia"/>
          <w:u w:val="single"/>
        </w:rPr>
        <w:t>TEL</w:t>
      </w:r>
      <w:r>
        <w:rPr>
          <w:u w:val="single"/>
        </w:rPr>
        <w:tab/>
      </w:r>
      <w:r>
        <w:rPr>
          <w:u w:val="single"/>
        </w:rPr>
        <w:tab/>
      </w:r>
      <w:r w:rsidRPr="009C2C60">
        <w:rPr>
          <w:rFonts w:hint="eastAsia"/>
          <w:u w:val="single"/>
        </w:rPr>
        <w:t xml:space="preserve">　　　　　　　　　</w:t>
      </w:r>
      <w:r w:rsidRPr="009C2C60">
        <w:rPr>
          <w:rFonts w:hint="eastAsia"/>
          <w:u w:val="single"/>
        </w:rPr>
        <w:t xml:space="preserve"> </w:t>
      </w:r>
      <w:r w:rsidRPr="009C2C60">
        <w:rPr>
          <w:rFonts w:hint="eastAsia"/>
          <w:u w:val="single"/>
        </w:rPr>
        <w:t xml:space="preserve">　　　</w:t>
      </w:r>
      <w:r w:rsidRPr="009C2C60">
        <w:rPr>
          <w:u w:val="single"/>
        </w:rPr>
        <w:t xml:space="preserve"> </w:t>
      </w:r>
      <w:r w:rsidRPr="009C2C60">
        <w:rPr>
          <w:rFonts w:hint="eastAsia"/>
          <w:u w:val="single"/>
        </w:rPr>
        <w:t xml:space="preserve">　</w:t>
      </w:r>
      <w:r w:rsidRPr="009C2C60">
        <w:rPr>
          <w:u w:val="single"/>
        </w:rPr>
        <w:t xml:space="preserve">   </w:t>
      </w:r>
      <w:r w:rsidRPr="009C2C60">
        <w:rPr>
          <w:rFonts w:hint="eastAsia"/>
          <w:u w:val="single"/>
        </w:rPr>
        <w:t xml:space="preserve">　</w:t>
      </w:r>
    </w:p>
    <w:p w14:paraId="4B94D5A5" w14:textId="77777777" w:rsidR="009C2C60" w:rsidRDefault="009C2C60" w:rsidP="009C2C60">
      <w:pPr>
        <w:ind w:left="2880" w:firstLine="720"/>
        <w:rPr>
          <w:u w:val="single"/>
        </w:rPr>
      </w:pPr>
    </w:p>
    <w:p w14:paraId="5B3545FF" w14:textId="77777777" w:rsidR="009C2C60" w:rsidRDefault="009C2C60" w:rsidP="009C2C60">
      <w:pPr>
        <w:ind w:left="2880" w:firstLine="720"/>
        <w:rPr>
          <w:u w:val="single"/>
        </w:rPr>
      </w:pPr>
      <w:r>
        <w:rPr>
          <w:rFonts w:hint="eastAsia"/>
          <w:u w:val="single"/>
        </w:rPr>
        <w:t>E</w:t>
      </w:r>
      <w:r>
        <w:rPr>
          <w:u w:val="single"/>
        </w:rPr>
        <w:t>-mail</w:t>
      </w:r>
      <w:r>
        <w:rPr>
          <w:u w:val="single"/>
        </w:rPr>
        <w:tab/>
      </w:r>
      <w:r>
        <w:rPr>
          <w:rFonts w:hint="eastAsia"/>
          <w:u w:val="single"/>
        </w:rPr>
        <w:t>※</w:t>
      </w:r>
      <w:r>
        <w:rPr>
          <w:u w:val="single"/>
        </w:rPr>
        <w:tab/>
      </w:r>
      <w:r w:rsidRPr="009C2C60">
        <w:rPr>
          <w:rFonts w:hint="eastAsia"/>
          <w:u w:val="single"/>
        </w:rPr>
        <w:t xml:space="preserve">　　　　　　　　　</w:t>
      </w:r>
      <w:r w:rsidRPr="009C2C60">
        <w:rPr>
          <w:rFonts w:hint="eastAsia"/>
          <w:u w:val="single"/>
        </w:rPr>
        <w:t xml:space="preserve"> </w:t>
      </w:r>
      <w:r w:rsidRPr="009C2C60">
        <w:rPr>
          <w:rFonts w:hint="eastAsia"/>
          <w:u w:val="single"/>
        </w:rPr>
        <w:t xml:space="preserve">　　　</w:t>
      </w:r>
      <w:r w:rsidRPr="009C2C60">
        <w:rPr>
          <w:u w:val="single"/>
        </w:rPr>
        <w:t xml:space="preserve"> </w:t>
      </w:r>
      <w:r w:rsidRPr="009C2C60">
        <w:rPr>
          <w:rFonts w:hint="eastAsia"/>
          <w:u w:val="single"/>
        </w:rPr>
        <w:t xml:space="preserve">　</w:t>
      </w:r>
      <w:r w:rsidRPr="009C2C60">
        <w:rPr>
          <w:u w:val="single"/>
        </w:rPr>
        <w:t xml:space="preserve">   </w:t>
      </w:r>
      <w:r w:rsidRPr="009C2C60">
        <w:rPr>
          <w:rFonts w:hint="eastAsia"/>
          <w:u w:val="single"/>
        </w:rPr>
        <w:t xml:space="preserve">　</w:t>
      </w:r>
    </w:p>
    <w:p w14:paraId="7307FC0E" w14:textId="4F117B3A" w:rsidR="009C2C60" w:rsidRPr="009C2C60" w:rsidRDefault="009C2C60" w:rsidP="009C2C60">
      <w:pPr>
        <w:ind w:left="2880" w:firstLine="720"/>
        <w:rPr>
          <w:sz w:val="18"/>
          <w:szCs w:val="21"/>
        </w:rPr>
      </w:pPr>
      <w:r w:rsidRPr="009C2C60">
        <w:rPr>
          <w:rFonts w:hint="eastAsia"/>
          <w:sz w:val="18"/>
          <w:szCs w:val="21"/>
        </w:rPr>
        <w:t>※閲覧権限付与に</w:t>
      </w:r>
      <w:r>
        <w:rPr>
          <w:rFonts w:hint="eastAsia"/>
          <w:sz w:val="18"/>
          <w:szCs w:val="21"/>
        </w:rPr>
        <w:t>必須ですので</w:t>
      </w:r>
      <w:r w:rsidRPr="009C2C60">
        <w:rPr>
          <w:rFonts w:hint="eastAsia"/>
          <w:sz w:val="18"/>
          <w:szCs w:val="21"/>
        </w:rPr>
        <w:t>、</w:t>
      </w:r>
      <w:r>
        <w:rPr>
          <w:rFonts w:hint="eastAsia"/>
          <w:sz w:val="18"/>
          <w:szCs w:val="21"/>
        </w:rPr>
        <w:t>必ず</w:t>
      </w:r>
      <w:r w:rsidR="00B004B9">
        <w:rPr>
          <w:rFonts w:hint="eastAsia"/>
          <w:sz w:val="18"/>
          <w:szCs w:val="21"/>
        </w:rPr>
        <w:t>ご</w:t>
      </w:r>
      <w:r>
        <w:rPr>
          <w:rFonts w:hint="eastAsia"/>
          <w:sz w:val="18"/>
          <w:szCs w:val="21"/>
        </w:rPr>
        <w:t>入力</w:t>
      </w:r>
      <w:r w:rsidR="00B004B9">
        <w:rPr>
          <w:rFonts w:hint="eastAsia"/>
          <w:sz w:val="18"/>
          <w:szCs w:val="21"/>
        </w:rPr>
        <w:t>ください</w:t>
      </w:r>
      <w:r>
        <w:rPr>
          <w:rFonts w:hint="eastAsia"/>
          <w:sz w:val="18"/>
          <w:szCs w:val="21"/>
        </w:rPr>
        <w:t>。</w:t>
      </w:r>
    </w:p>
    <w:p w14:paraId="3DEEC669" w14:textId="77777777" w:rsidR="009C2C60" w:rsidRPr="009C2C60" w:rsidRDefault="009C2C60" w:rsidP="009C2C60">
      <w:pPr>
        <w:rPr>
          <w:u w:val="single"/>
        </w:rPr>
      </w:pPr>
    </w:p>
    <w:p w14:paraId="00D43368" w14:textId="77777777" w:rsidR="001A59D7" w:rsidRDefault="001A59D7" w:rsidP="009C2C60">
      <w:pPr>
        <w:jc w:val="right"/>
        <w:rPr>
          <w:rFonts w:ascii="ＭＳ 明朝" w:hAnsi="ＭＳ 明朝"/>
        </w:rPr>
      </w:pPr>
      <w:r w:rsidRPr="009C2C60">
        <w:rPr>
          <w:rFonts w:ascii="ＭＳ 明朝" w:hAnsi="ＭＳ 明朝" w:hint="eastAsia"/>
        </w:rPr>
        <w:t xml:space="preserve">　</w:t>
      </w:r>
      <w:r w:rsidR="00AE6444" w:rsidRPr="009C2C60">
        <w:rPr>
          <w:rFonts w:ascii="ＭＳ 明朝" w:hAnsi="ＭＳ 明朝" w:hint="eastAsia"/>
        </w:rPr>
        <w:t xml:space="preserve">※押印は不要です　　</w:t>
      </w:r>
    </w:p>
    <w:p w14:paraId="3656B9AB" w14:textId="77777777" w:rsidR="009C2C60" w:rsidRDefault="009C2C60" w:rsidP="009C2C60">
      <w:pPr>
        <w:jc w:val="right"/>
        <w:rPr>
          <w:rFonts w:ascii="ＭＳ 明朝" w:hAnsi="ＭＳ 明朝"/>
        </w:rPr>
      </w:pPr>
    </w:p>
    <w:p w14:paraId="7D01ED95" w14:textId="77777777" w:rsidR="009C2C60" w:rsidRPr="009C2C60" w:rsidRDefault="009C2C60" w:rsidP="009C2C60">
      <w:pPr>
        <w:jc w:val="right"/>
      </w:pPr>
      <w:r>
        <w:rPr>
          <w:rFonts w:ascii="ＭＳ 明朝" w:hAnsi="ＭＳ 明朝" w:hint="eastAsia"/>
        </w:rPr>
        <w:t>以上</w:t>
      </w:r>
    </w:p>
    <w:sectPr w:rsidR="009C2C60" w:rsidRPr="009C2C60" w:rsidSect="00B004B9">
      <w:pgSz w:w="11906" w:h="16838"/>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62002" w14:textId="77777777" w:rsidR="00E02C30" w:rsidRDefault="00E02C30" w:rsidP="00447F39">
      <w:r>
        <w:separator/>
      </w:r>
    </w:p>
  </w:endnote>
  <w:endnote w:type="continuationSeparator" w:id="0">
    <w:p w14:paraId="2626B65B" w14:textId="77777777" w:rsidR="00E02C30" w:rsidRDefault="00E02C30" w:rsidP="0044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BD0F" w14:textId="77777777" w:rsidR="00E02C30" w:rsidRDefault="00E02C30" w:rsidP="00447F39">
      <w:r>
        <w:separator/>
      </w:r>
    </w:p>
  </w:footnote>
  <w:footnote w:type="continuationSeparator" w:id="0">
    <w:p w14:paraId="53F5086E" w14:textId="77777777" w:rsidR="00E02C30" w:rsidRDefault="00E02C30" w:rsidP="00447F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9D7"/>
    <w:rsid w:val="000004C6"/>
    <w:rsid w:val="00002905"/>
    <w:rsid w:val="00006D66"/>
    <w:rsid w:val="00050B53"/>
    <w:rsid w:val="00051388"/>
    <w:rsid w:val="00056109"/>
    <w:rsid w:val="00065C76"/>
    <w:rsid w:val="000714C0"/>
    <w:rsid w:val="00096CE9"/>
    <w:rsid w:val="001120ED"/>
    <w:rsid w:val="00133C14"/>
    <w:rsid w:val="00141EFF"/>
    <w:rsid w:val="00155046"/>
    <w:rsid w:val="00163B8F"/>
    <w:rsid w:val="0016504A"/>
    <w:rsid w:val="001706EA"/>
    <w:rsid w:val="00181054"/>
    <w:rsid w:val="00192AD7"/>
    <w:rsid w:val="001953A6"/>
    <w:rsid w:val="001A59D7"/>
    <w:rsid w:val="001A7688"/>
    <w:rsid w:val="0021762D"/>
    <w:rsid w:val="00235EE3"/>
    <w:rsid w:val="00241356"/>
    <w:rsid w:val="002457D8"/>
    <w:rsid w:val="00284252"/>
    <w:rsid w:val="002A19A1"/>
    <w:rsid w:val="002E24E1"/>
    <w:rsid w:val="00306BC1"/>
    <w:rsid w:val="00312312"/>
    <w:rsid w:val="00315283"/>
    <w:rsid w:val="00331D5B"/>
    <w:rsid w:val="003668F8"/>
    <w:rsid w:val="00382406"/>
    <w:rsid w:val="003B2C5F"/>
    <w:rsid w:val="003C364D"/>
    <w:rsid w:val="003D0249"/>
    <w:rsid w:val="003D0F72"/>
    <w:rsid w:val="003E1081"/>
    <w:rsid w:val="004032A8"/>
    <w:rsid w:val="0041158A"/>
    <w:rsid w:val="00434B54"/>
    <w:rsid w:val="004352AF"/>
    <w:rsid w:val="00447F39"/>
    <w:rsid w:val="00454356"/>
    <w:rsid w:val="00463BF7"/>
    <w:rsid w:val="0046648B"/>
    <w:rsid w:val="00472D8D"/>
    <w:rsid w:val="004C6736"/>
    <w:rsid w:val="004D7B8A"/>
    <w:rsid w:val="004F1507"/>
    <w:rsid w:val="00512CF5"/>
    <w:rsid w:val="00521DFC"/>
    <w:rsid w:val="005279C4"/>
    <w:rsid w:val="00532807"/>
    <w:rsid w:val="00550129"/>
    <w:rsid w:val="00576102"/>
    <w:rsid w:val="005820A5"/>
    <w:rsid w:val="005944B9"/>
    <w:rsid w:val="005B2845"/>
    <w:rsid w:val="005C2516"/>
    <w:rsid w:val="005C7ED5"/>
    <w:rsid w:val="005E1DC9"/>
    <w:rsid w:val="005E5735"/>
    <w:rsid w:val="005F7674"/>
    <w:rsid w:val="00603D87"/>
    <w:rsid w:val="00625FB7"/>
    <w:rsid w:val="00645DCF"/>
    <w:rsid w:val="006513D3"/>
    <w:rsid w:val="00661095"/>
    <w:rsid w:val="00665D21"/>
    <w:rsid w:val="0067012F"/>
    <w:rsid w:val="00684357"/>
    <w:rsid w:val="006B7041"/>
    <w:rsid w:val="006D6848"/>
    <w:rsid w:val="006E4455"/>
    <w:rsid w:val="006E547A"/>
    <w:rsid w:val="007161F1"/>
    <w:rsid w:val="0072476D"/>
    <w:rsid w:val="007352F6"/>
    <w:rsid w:val="007A0583"/>
    <w:rsid w:val="007A1A89"/>
    <w:rsid w:val="007C3F6D"/>
    <w:rsid w:val="007C5BF1"/>
    <w:rsid w:val="007D2A61"/>
    <w:rsid w:val="007D5DCA"/>
    <w:rsid w:val="00822C2A"/>
    <w:rsid w:val="00830A3C"/>
    <w:rsid w:val="00834F61"/>
    <w:rsid w:val="0084667B"/>
    <w:rsid w:val="00855E89"/>
    <w:rsid w:val="00886975"/>
    <w:rsid w:val="00886F9E"/>
    <w:rsid w:val="00887334"/>
    <w:rsid w:val="00896A5B"/>
    <w:rsid w:val="008B2C82"/>
    <w:rsid w:val="008D5F01"/>
    <w:rsid w:val="00912F6E"/>
    <w:rsid w:val="00921ED0"/>
    <w:rsid w:val="00930D2E"/>
    <w:rsid w:val="00953811"/>
    <w:rsid w:val="0097625D"/>
    <w:rsid w:val="009C00E5"/>
    <w:rsid w:val="009C2C60"/>
    <w:rsid w:val="009C4C9C"/>
    <w:rsid w:val="009D197C"/>
    <w:rsid w:val="009E682B"/>
    <w:rsid w:val="00A44229"/>
    <w:rsid w:val="00A91545"/>
    <w:rsid w:val="00A9472F"/>
    <w:rsid w:val="00AB3C41"/>
    <w:rsid w:val="00AB7F5C"/>
    <w:rsid w:val="00AE6444"/>
    <w:rsid w:val="00AF7B4D"/>
    <w:rsid w:val="00B004B9"/>
    <w:rsid w:val="00B1097B"/>
    <w:rsid w:val="00B10F05"/>
    <w:rsid w:val="00B15B6F"/>
    <w:rsid w:val="00B24428"/>
    <w:rsid w:val="00B61CC1"/>
    <w:rsid w:val="00B74540"/>
    <w:rsid w:val="00B76D41"/>
    <w:rsid w:val="00B929F5"/>
    <w:rsid w:val="00BB7078"/>
    <w:rsid w:val="00BF1243"/>
    <w:rsid w:val="00C00AD8"/>
    <w:rsid w:val="00C254FB"/>
    <w:rsid w:val="00C2657D"/>
    <w:rsid w:val="00C26F3B"/>
    <w:rsid w:val="00C27DCC"/>
    <w:rsid w:val="00C747EC"/>
    <w:rsid w:val="00CA7246"/>
    <w:rsid w:val="00CF7BE3"/>
    <w:rsid w:val="00D14549"/>
    <w:rsid w:val="00D17D3F"/>
    <w:rsid w:val="00D31F29"/>
    <w:rsid w:val="00D5279B"/>
    <w:rsid w:val="00D53432"/>
    <w:rsid w:val="00D540E9"/>
    <w:rsid w:val="00D57278"/>
    <w:rsid w:val="00D7039B"/>
    <w:rsid w:val="00D722E4"/>
    <w:rsid w:val="00D97952"/>
    <w:rsid w:val="00DE650D"/>
    <w:rsid w:val="00E005FE"/>
    <w:rsid w:val="00E02C30"/>
    <w:rsid w:val="00E1451F"/>
    <w:rsid w:val="00E20CEB"/>
    <w:rsid w:val="00E30FA3"/>
    <w:rsid w:val="00E35A5F"/>
    <w:rsid w:val="00E77914"/>
    <w:rsid w:val="00EB0637"/>
    <w:rsid w:val="00EC4EBD"/>
    <w:rsid w:val="00F1200C"/>
    <w:rsid w:val="00F1244D"/>
    <w:rsid w:val="00F20ABD"/>
    <w:rsid w:val="00F22D1C"/>
    <w:rsid w:val="00F31C90"/>
    <w:rsid w:val="00F42C1E"/>
    <w:rsid w:val="00F71467"/>
    <w:rsid w:val="00F81574"/>
    <w:rsid w:val="00F96690"/>
    <w:rsid w:val="00FC7212"/>
    <w:rsid w:val="00FE747F"/>
    <w:rsid w:val="00FF096E"/>
    <w:rsid w:val="1603F62F"/>
    <w:rsid w:val="3A3AA1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BD12A4"/>
  <w15:chartTrackingRefBased/>
  <w15:docId w15:val="{B30127E3-2DD1-4DD8-BD2D-4D9648D1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C2C60"/>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jc w:val="both"/>
    </w:pPr>
    <w:rPr>
      <w:rFonts w:cs="ＭＳ 明朝"/>
      <w:spacing w:val="-2"/>
      <w:sz w:val="24"/>
      <w:szCs w:val="24"/>
    </w:rPr>
  </w:style>
  <w:style w:type="paragraph" w:styleId="a4">
    <w:name w:val="header"/>
    <w:basedOn w:val="a"/>
    <w:link w:val="a5"/>
    <w:rsid w:val="00447F39"/>
    <w:pPr>
      <w:tabs>
        <w:tab w:val="center" w:pos="4252"/>
        <w:tab w:val="right" w:pos="8504"/>
      </w:tabs>
      <w:snapToGrid w:val="0"/>
    </w:pPr>
  </w:style>
  <w:style w:type="character" w:customStyle="1" w:styleId="a5">
    <w:name w:val="ヘッダー (文字)"/>
    <w:link w:val="a4"/>
    <w:rsid w:val="00447F39"/>
    <w:rPr>
      <w:kern w:val="2"/>
      <w:sz w:val="21"/>
      <w:szCs w:val="24"/>
    </w:rPr>
  </w:style>
  <w:style w:type="paragraph" w:styleId="a6">
    <w:name w:val="footer"/>
    <w:basedOn w:val="a"/>
    <w:link w:val="a7"/>
    <w:rsid w:val="00447F39"/>
    <w:pPr>
      <w:tabs>
        <w:tab w:val="center" w:pos="4252"/>
        <w:tab w:val="right" w:pos="8504"/>
      </w:tabs>
      <w:snapToGrid w:val="0"/>
    </w:pPr>
  </w:style>
  <w:style w:type="character" w:customStyle="1" w:styleId="a7">
    <w:name w:val="フッター (文字)"/>
    <w:link w:val="a6"/>
    <w:rsid w:val="00447F39"/>
    <w:rPr>
      <w:kern w:val="2"/>
      <w:sz w:val="21"/>
      <w:szCs w:val="24"/>
    </w:rPr>
  </w:style>
  <w:style w:type="paragraph" w:styleId="a8">
    <w:name w:val="Balloon Text"/>
    <w:basedOn w:val="a"/>
    <w:link w:val="a9"/>
    <w:rsid w:val="00447F39"/>
    <w:rPr>
      <w:rFonts w:ascii="游ゴシック Light" w:eastAsia="游ゴシック Light" w:hAnsi="游ゴシック Light"/>
      <w:sz w:val="18"/>
      <w:szCs w:val="18"/>
    </w:rPr>
  </w:style>
  <w:style w:type="character" w:customStyle="1" w:styleId="a9">
    <w:name w:val="吹き出し (文字)"/>
    <w:link w:val="a8"/>
    <w:rsid w:val="00447F39"/>
    <w:rPr>
      <w:rFonts w:ascii="游ゴシック Light" w:eastAsia="游ゴシック Light" w:hAnsi="游ゴシック Light" w:cs="Times New Roman"/>
      <w:kern w:val="2"/>
      <w:sz w:val="18"/>
      <w:szCs w:val="18"/>
    </w:rPr>
  </w:style>
  <w:style w:type="table" w:styleId="aa">
    <w:name w:val="Table Grid"/>
    <w:basedOn w:val="a1"/>
    <w:rsid w:val="00163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9C2C60"/>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3134D6E97B1E4986CE55334656A9DC" ma:contentTypeVersion="13" ma:contentTypeDescription="新しいドキュメントを作成します。" ma:contentTypeScope="" ma:versionID="477da21b6f34fd4cf383416e7dfb0ff7">
  <xsd:schema xmlns:xsd="http://www.w3.org/2001/XMLSchema" xmlns:xs="http://www.w3.org/2001/XMLSchema" xmlns:p="http://schemas.microsoft.com/office/2006/metadata/properties" xmlns:ns2="57776782-f5c2-4e18-b03e-463ced03e099" xmlns:ns3="81b75107-eebd-425f-9e28-4958001dc05b" targetNamespace="http://schemas.microsoft.com/office/2006/metadata/properties" ma:root="true" ma:fieldsID="96711f65d15e51f9c6fbf930386d1ea3" ns2:_="" ns3:_="">
    <xsd:import namespace="57776782-f5c2-4e18-b03e-463ced03e099"/>
    <xsd:import namespace="81b75107-eebd-425f-9e28-4958001dc05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6782-f5c2-4e18-b03e-463ced03e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459635b-12ba-4391-8ee0-8ee18650417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75107-eebd-425f-9e28-4958001dc0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8d3199-0b07-4878-95f7-01b1edcaa9fa}" ma:internalName="TaxCatchAll" ma:showField="CatchAllData" ma:web="81b75107-eebd-425f-9e28-4958001dc05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1b75107-eebd-425f-9e28-4958001dc05b" xsi:nil="true"/>
    <lcf76f155ced4ddcb4097134ff3c332f xmlns="57776782-f5c2-4e18-b03e-463ced03e0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1E1D57-80A3-45E2-99D5-AC68E78C1135}">
  <ds:schemaRefs>
    <ds:schemaRef ds:uri="http://schemas.microsoft.com/sharepoint/v3/contenttype/forms"/>
  </ds:schemaRefs>
</ds:datastoreItem>
</file>

<file path=customXml/itemProps2.xml><?xml version="1.0" encoding="utf-8"?>
<ds:datastoreItem xmlns:ds="http://schemas.openxmlformats.org/officeDocument/2006/customXml" ds:itemID="{6E50AED1-17C4-4AB6-92B7-C676A471A121}">
  <ds:schemaRefs>
    <ds:schemaRef ds:uri="http://schemas.openxmlformats.org/officeDocument/2006/bibliography"/>
  </ds:schemaRefs>
</ds:datastoreItem>
</file>

<file path=customXml/itemProps3.xml><?xml version="1.0" encoding="utf-8"?>
<ds:datastoreItem xmlns:ds="http://schemas.openxmlformats.org/officeDocument/2006/customXml" ds:itemID="{404FDD97-862C-4BC8-9716-B44987A35E8B}"/>
</file>

<file path=customXml/itemProps4.xml><?xml version="1.0" encoding="utf-8"?>
<ds:datastoreItem xmlns:ds="http://schemas.openxmlformats.org/officeDocument/2006/customXml" ds:itemID="{DFC135DA-148A-4E4D-917B-8F5354B33E5B}">
  <ds:schemaRefs>
    <ds:schemaRef ds:uri="http://schemas.microsoft.com/office/2006/metadata/properties"/>
    <ds:schemaRef ds:uri="http://schemas.microsoft.com/office/infopath/2007/PartnerControls"/>
    <ds:schemaRef ds:uri="81b75107-eebd-425f-9e28-4958001dc05b"/>
    <ds:schemaRef ds:uri="57776782-f5c2-4e18-b03e-463ced03e099"/>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ホームページ掲載用</dc:title>
  <dc:subject/>
  <dc:creator>石倉　政夫</dc:creator>
  <cp:keywords/>
  <cp:lastModifiedBy>Yumi Takehara</cp:lastModifiedBy>
  <cp:revision>2</cp:revision>
  <cp:lastPrinted>2022-12-22T21:41:00Z</cp:lastPrinted>
  <dcterms:created xsi:type="dcterms:W3CDTF">2023-11-28T03:56:00Z</dcterms:created>
  <dcterms:modified xsi:type="dcterms:W3CDTF">2023-11-28T03:56:00Z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y fmtid="{D5CDD505-2E9C-101B-9397-08002B2CF9AE}" pid="4" name="MediaServiceImageTags">
    <vt:lpwstr/>
  </property>
  <property fmtid="{D5CDD505-2E9C-101B-9397-08002B2CF9AE}" pid="5" name="ContentTypeId">
    <vt:lpwstr>0x01010007CDB4EC64753541B0B87A3762B2A033</vt:lpwstr>
  </property>
</Properties>
</file>